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418"/>
        <w:gridCol w:w="5245"/>
        <w:gridCol w:w="1560"/>
      </w:tblGrid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542C0C">
              <w:rPr>
                <w:b/>
                <w:sz w:val="24"/>
                <w:szCs w:val="24"/>
                <w:lang w:val="es-AR"/>
              </w:rPr>
              <w:t>AÑO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542C0C">
              <w:rPr>
                <w:b/>
                <w:sz w:val="24"/>
                <w:szCs w:val="24"/>
                <w:lang w:val="es-AR"/>
              </w:rPr>
              <w:t>PREMIO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542C0C">
              <w:rPr>
                <w:b/>
                <w:sz w:val="24"/>
                <w:szCs w:val="24"/>
                <w:lang w:val="es-AR"/>
              </w:rPr>
              <w:t>APELLIDO Y NOMBRE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542C0C">
              <w:rPr>
                <w:b/>
                <w:sz w:val="24"/>
                <w:szCs w:val="24"/>
                <w:lang w:val="es-AR"/>
              </w:rPr>
              <w:t>Categoría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1992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  <w:lang w:val="es-AR"/>
              </w:rPr>
            </w:pPr>
            <w:r w:rsidRPr="00542C0C">
              <w:rPr>
                <w:rFonts w:cs="Calibri"/>
                <w:b/>
                <w:lang w:val="es-AR"/>
              </w:rPr>
              <w:t>Jaugueri</w:t>
            </w:r>
            <w:r w:rsidRPr="00542C0C">
              <w:rPr>
                <w:rFonts w:cs="Calibri"/>
                <w:lang w:val="es-AR"/>
              </w:rPr>
              <w:t>, Juan Pablo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1993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  <w:lang w:val="es-AR"/>
              </w:rPr>
            </w:pPr>
            <w:r w:rsidRPr="00542C0C">
              <w:rPr>
                <w:rFonts w:cs="Calibri"/>
                <w:b/>
                <w:lang w:val="es-AR"/>
              </w:rPr>
              <w:t>Castillo</w:t>
            </w:r>
            <w:r w:rsidRPr="00542C0C">
              <w:rPr>
                <w:rFonts w:cs="Calibri"/>
                <w:lang w:val="es-AR"/>
              </w:rPr>
              <w:t>, Camilo José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bookmarkStart w:id="0" w:name="_GoBack"/>
            <w:bookmarkEnd w:id="0"/>
            <w:r w:rsidRPr="00542C0C">
              <w:rPr>
                <w:b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Ducet</w:t>
            </w:r>
            <w:r w:rsidRPr="00542C0C">
              <w:rPr>
                <w:rFonts w:cs="Calibri"/>
              </w:rPr>
              <w:t>, Andrés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Susperreguy</w:t>
            </w:r>
            <w:r w:rsidRPr="00542C0C">
              <w:rPr>
                <w:rFonts w:cs="Calibri"/>
              </w:rPr>
              <w:t>, Daniel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Arzondo</w:t>
            </w:r>
            <w:r w:rsidRPr="00542C0C">
              <w:rPr>
                <w:rFonts w:cs="Calibri"/>
              </w:rPr>
              <w:t>, María Matilde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Melczarsky</w:t>
            </w:r>
            <w:r w:rsidRPr="00542C0C">
              <w:rPr>
                <w:rFonts w:cs="Calibri"/>
              </w:rPr>
              <w:t>, Ariel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jc w:val="both"/>
              <w:rPr>
                <w:b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  <w:lang w:val="es-AR"/>
              </w:rPr>
            </w:pPr>
            <w:r w:rsidRPr="00542C0C">
              <w:rPr>
                <w:rFonts w:cs="Calibri"/>
                <w:b/>
              </w:rPr>
              <w:t>Slavin</w:t>
            </w:r>
            <w:r w:rsidRPr="00542C0C">
              <w:rPr>
                <w:rFonts w:cs="Calibri"/>
              </w:rPr>
              <w:t>, Hernán Ariel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Cifalá</w:t>
            </w:r>
            <w:r w:rsidRPr="00542C0C">
              <w:rPr>
                <w:rFonts w:cs="Calibri"/>
              </w:rPr>
              <w:t>, Sonia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jc w:val="both"/>
              <w:rPr>
                <w:b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Leguizamón</w:t>
            </w:r>
            <w:r w:rsidRPr="00542C0C">
              <w:rPr>
                <w:rFonts w:cs="Calibri"/>
              </w:rPr>
              <w:t>, Laura Azul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jc w:val="both"/>
              <w:rPr>
                <w:b/>
              </w:rPr>
            </w:pPr>
            <w:r w:rsidRPr="00542C0C">
              <w:rPr>
                <w:b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Aires</w:t>
            </w:r>
            <w:r w:rsidRPr="00542C0C">
              <w:rPr>
                <w:rFonts w:cs="Calibri"/>
              </w:rPr>
              <w:t>, Cecilia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jc w:val="both"/>
              <w:rPr>
                <w:b/>
              </w:rPr>
            </w:pPr>
            <w:r w:rsidRPr="00542C0C">
              <w:rPr>
                <w:b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Arzondo</w:t>
            </w:r>
            <w:r w:rsidRPr="00542C0C">
              <w:rPr>
                <w:rFonts w:cs="Calibri"/>
              </w:rPr>
              <w:t>, María Matilde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Castillo</w:t>
            </w:r>
            <w:r w:rsidRPr="00542C0C">
              <w:rPr>
                <w:rFonts w:cs="Calibri"/>
              </w:rPr>
              <w:t>, Ana Laura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Cifalá</w:t>
            </w:r>
            <w:r w:rsidRPr="00542C0C">
              <w:rPr>
                <w:rFonts w:cs="Calibri"/>
              </w:rPr>
              <w:t>, Sonia E.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Lagorio</w:t>
            </w:r>
            <w:r w:rsidRPr="00542C0C">
              <w:rPr>
                <w:rFonts w:cs="Calibri"/>
              </w:rPr>
              <w:t>, Cecilia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Díaz de Astarloa</w:t>
            </w:r>
            <w:r w:rsidRPr="00542C0C">
              <w:rPr>
                <w:rFonts w:cs="Calibri"/>
              </w:rPr>
              <w:t>, Bernardo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</w:rPr>
            </w:pPr>
            <w:r w:rsidRPr="00542C0C">
              <w:rPr>
                <w:rFonts w:cs="Calibri"/>
                <w:b/>
              </w:rPr>
              <w:t xml:space="preserve">Pennisi Forell, </w:t>
            </w:r>
            <w:r w:rsidRPr="00542C0C">
              <w:rPr>
                <w:rFonts w:cs="Calibri"/>
              </w:rPr>
              <w:t>Susana Carolina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1999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  <w:lang w:val="es-AR"/>
              </w:rPr>
            </w:pPr>
            <w:r w:rsidRPr="00542C0C">
              <w:rPr>
                <w:rFonts w:cs="Calibri"/>
                <w:b/>
                <w:lang w:val="es-AR"/>
              </w:rPr>
              <w:t>Bour</w:t>
            </w:r>
            <w:r w:rsidRPr="00542C0C">
              <w:rPr>
                <w:rFonts w:cs="Calibri"/>
                <w:lang w:val="es-AR"/>
              </w:rPr>
              <w:t>, Marcelo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1999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lang w:val="es-AR"/>
              </w:rPr>
            </w:pPr>
            <w:r w:rsidRPr="00542C0C">
              <w:rPr>
                <w:rFonts w:cs="Calibri"/>
                <w:b/>
                <w:lang w:val="es-AR"/>
              </w:rPr>
              <w:t>Díaz de Asterloa,</w:t>
            </w:r>
            <w:r w:rsidRPr="00542C0C">
              <w:rPr>
                <w:rFonts w:cs="Calibri"/>
                <w:lang w:val="es-AR"/>
              </w:rPr>
              <w:t xml:space="preserve"> Bernardo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1999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lang w:val="es-AR"/>
              </w:rPr>
            </w:pPr>
            <w:r w:rsidRPr="00542C0C">
              <w:rPr>
                <w:rFonts w:cs="Calibri"/>
                <w:b/>
                <w:lang w:val="es-AR"/>
              </w:rPr>
              <w:t>Lagorio</w:t>
            </w:r>
            <w:r w:rsidRPr="00542C0C">
              <w:rPr>
                <w:rFonts w:cs="Calibri"/>
                <w:lang w:val="es-AR"/>
              </w:rPr>
              <w:t>, Cecilia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1999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Lamattina</w:t>
            </w:r>
            <w:r w:rsidRPr="00542C0C">
              <w:rPr>
                <w:rFonts w:cs="Calibri"/>
              </w:rPr>
              <w:t>, María Luisa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2000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lang w:val="es-AR"/>
              </w:rPr>
            </w:pPr>
            <w:r w:rsidRPr="00542C0C">
              <w:rPr>
                <w:rFonts w:cs="Calibri"/>
                <w:b/>
                <w:lang w:val="es-AR"/>
              </w:rPr>
              <w:t>Lagorio</w:t>
            </w:r>
            <w:r w:rsidRPr="00542C0C">
              <w:rPr>
                <w:rFonts w:cs="Calibri"/>
                <w:lang w:val="es-AR"/>
              </w:rPr>
              <w:t>, Cecilia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2000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  <w:lang w:val="es-AR"/>
              </w:rPr>
            </w:pPr>
            <w:r w:rsidRPr="00542C0C">
              <w:rPr>
                <w:rFonts w:cs="Calibri"/>
                <w:b/>
                <w:lang w:val="es-AR"/>
              </w:rPr>
              <w:t>Bour</w:t>
            </w:r>
            <w:r w:rsidRPr="00542C0C">
              <w:rPr>
                <w:rFonts w:cs="Calibri"/>
                <w:lang w:val="es-AR"/>
              </w:rPr>
              <w:t>, Marcelo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2000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lang w:val="es-AR"/>
              </w:rPr>
            </w:pPr>
            <w:r w:rsidRPr="00542C0C">
              <w:rPr>
                <w:rFonts w:cs="Calibri"/>
                <w:b/>
                <w:lang w:val="es-AR"/>
              </w:rPr>
              <w:t xml:space="preserve">Alvarez, </w:t>
            </w:r>
            <w:r w:rsidRPr="00542C0C">
              <w:rPr>
                <w:rFonts w:cs="Calibri"/>
                <w:lang w:val="es-AR"/>
              </w:rPr>
              <w:t>Natalia S.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2000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lang w:val="es-AR"/>
              </w:rPr>
            </w:pPr>
            <w:r w:rsidRPr="00542C0C">
              <w:rPr>
                <w:rFonts w:cs="Calibri"/>
                <w:b/>
                <w:lang w:val="es-AR"/>
              </w:rPr>
              <w:t>Melczarsky</w:t>
            </w:r>
            <w:r w:rsidRPr="00542C0C">
              <w:rPr>
                <w:rFonts w:cs="Calibri"/>
                <w:lang w:val="es-AR"/>
              </w:rPr>
              <w:t>, Martín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2000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lang w:val="es-AR"/>
              </w:rPr>
            </w:pPr>
            <w:r w:rsidRPr="00542C0C">
              <w:rPr>
                <w:rFonts w:cs="Calibri"/>
                <w:b/>
                <w:lang w:val="es-AR"/>
              </w:rPr>
              <w:t>Díaz de Asterloa,</w:t>
            </w:r>
            <w:r w:rsidRPr="00542C0C">
              <w:rPr>
                <w:rFonts w:cs="Calibri"/>
                <w:lang w:val="es-AR"/>
              </w:rPr>
              <w:t xml:space="preserve"> Bernardo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2000</w:t>
            </w:r>
          </w:p>
        </w:tc>
        <w:tc>
          <w:tcPr>
            <w:tcW w:w="1418" w:type="dxa"/>
            <w:vAlign w:val="center"/>
          </w:tcPr>
          <w:p w:rsidR="0075719D" w:rsidRPr="00542C0C" w:rsidRDefault="0075719D" w:rsidP="00542C0C">
            <w:pPr>
              <w:pStyle w:val="Heading1"/>
              <w:spacing w:before="0"/>
              <w:jc w:val="center"/>
              <w:rPr>
                <w:b/>
                <w:color w:val="auto"/>
                <w:sz w:val="22"/>
                <w:szCs w:val="22"/>
              </w:rPr>
            </w:pPr>
            <w:r w:rsidRPr="00542C0C">
              <w:rPr>
                <w:b/>
                <w:color w:val="auto"/>
                <w:sz w:val="22"/>
                <w:szCs w:val="22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Lamattina</w:t>
            </w:r>
            <w:r w:rsidRPr="00542C0C">
              <w:rPr>
                <w:rFonts w:cs="Calibri"/>
              </w:rPr>
              <w:t>, María Luisa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pStyle w:val="Heading3"/>
              <w:ind w:left="175"/>
              <w:rPr>
                <w:rFonts w:ascii="Calibri" w:hAnsi="Calibri" w:cs="Calibri"/>
                <w:color w:val="auto"/>
                <w:sz w:val="22"/>
                <w:szCs w:val="22"/>
                <w:lang w:val="es-ES_tradnl"/>
              </w:rPr>
            </w:pPr>
            <w:r w:rsidRPr="00542C0C">
              <w:rPr>
                <w:rFonts w:ascii="Calibri" w:hAnsi="Calibri" w:cs="Calibri"/>
                <w:b/>
                <w:color w:val="auto"/>
                <w:sz w:val="22"/>
                <w:szCs w:val="22"/>
                <w:lang w:val="es-ES_tradnl"/>
              </w:rPr>
              <w:t>Rabini</w:t>
            </w:r>
            <w:r w:rsidRPr="00542C0C">
              <w:rPr>
                <w:rFonts w:ascii="Calibri" w:hAnsi="Calibri" w:cs="Calibri"/>
                <w:color w:val="auto"/>
                <w:sz w:val="22"/>
                <w:szCs w:val="22"/>
                <w:lang w:val="es-ES_tradnl"/>
              </w:rPr>
              <w:t>, Lucía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2002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  <w:lang w:val="es-UY"/>
              </w:rPr>
              <w:t>Martin</w:t>
            </w:r>
            <w:r w:rsidRPr="00542C0C">
              <w:rPr>
                <w:rFonts w:cs="Calibri"/>
                <w:lang w:val="es-UY"/>
              </w:rPr>
              <w:t>, Daniel Alejandro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2002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  <w:lang w:val="es-UY"/>
              </w:rPr>
              <w:t>Carella</w:t>
            </w:r>
            <w:r w:rsidRPr="00542C0C">
              <w:rPr>
                <w:rFonts w:cs="Calibri"/>
                <w:lang w:val="es-UY"/>
              </w:rPr>
              <w:t>, Alfredo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2002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  <w:lang w:val="es-UY"/>
              </w:rPr>
              <w:t>Melczarsky</w:t>
            </w:r>
            <w:r w:rsidRPr="00542C0C">
              <w:rPr>
                <w:rFonts w:cs="Calibri"/>
                <w:lang w:val="es-UY"/>
              </w:rPr>
              <w:t>, Martín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2002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  <w:lang w:val="es-UY"/>
              </w:rPr>
            </w:pPr>
            <w:r w:rsidRPr="00542C0C">
              <w:rPr>
                <w:rFonts w:cs="Calibri"/>
                <w:b/>
                <w:lang w:val="es-UY"/>
              </w:rPr>
              <w:t>Márquez</w:t>
            </w:r>
            <w:r w:rsidRPr="00542C0C">
              <w:rPr>
                <w:rFonts w:cs="Calibri"/>
                <w:lang w:val="es-UY"/>
              </w:rPr>
              <w:t xml:space="preserve">, Ariel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2002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  <w:lang w:val="es-UY"/>
              </w:rPr>
            </w:pPr>
            <w:r w:rsidRPr="00542C0C">
              <w:rPr>
                <w:rFonts w:cs="Calibri"/>
                <w:b/>
                <w:lang w:val="es-UY"/>
              </w:rPr>
              <w:t>Micheli</w:t>
            </w:r>
            <w:r w:rsidRPr="00542C0C">
              <w:rPr>
                <w:rFonts w:cs="Calibri"/>
                <w:lang w:val="es-UY"/>
              </w:rPr>
              <w:t>, Sabrina soledad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2002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  <w:lang w:val="es-UY"/>
              </w:rPr>
              <w:t>Zalazar</w:t>
            </w:r>
            <w:r w:rsidRPr="00542C0C">
              <w:rPr>
                <w:rFonts w:cs="Calibri"/>
                <w:lang w:val="es-UY"/>
              </w:rPr>
              <w:t>, Lucía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2003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  <w:lang w:val="es-UY"/>
              </w:rPr>
              <w:t>Martin</w:t>
            </w:r>
            <w:r w:rsidRPr="00542C0C">
              <w:rPr>
                <w:rFonts w:cs="Calibri"/>
                <w:lang w:val="es-UY"/>
              </w:rPr>
              <w:t>, Daniel Alejandro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2003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  <w:lang w:val="es-UY"/>
              </w:rPr>
              <w:t>Rabini</w:t>
            </w:r>
            <w:r w:rsidRPr="00542C0C">
              <w:rPr>
                <w:rFonts w:cs="Calibri"/>
                <w:lang w:val="es-UY"/>
              </w:rPr>
              <w:t>, Lucía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2003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  <w:lang w:val="es-UY"/>
              </w:rPr>
              <w:t>Ibañez</w:t>
            </w:r>
            <w:r w:rsidRPr="00542C0C">
              <w:rPr>
                <w:rFonts w:cs="Calibri"/>
                <w:lang w:val="es-UY"/>
              </w:rPr>
              <w:t>, María José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2003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  <w:lang w:val="es-UY"/>
              </w:rPr>
              <w:t>Lovece</w:t>
            </w:r>
            <w:r w:rsidRPr="00542C0C">
              <w:rPr>
                <w:rFonts w:cs="Calibri"/>
                <w:lang w:val="es-UY"/>
              </w:rPr>
              <w:t>, Ruth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2003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  <w:lang w:val="es-UY"/>
              </w:rPr>
              <w:t>Bolívar</w:t>
            </w:r>
            <w:r w:rsidRPr="00542C0C">
              <w:rPr>
                <w:rFonts w:cs="Calibri"/>
                <w:lang w:val="es-UY"/>
              </w:rPr>
              <w:t>, Hebe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2004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Martínez Reuman</w:t>
            </w:r>
            <w:r w:rsidRPr="00542C0C">
              <w:rPr>
                <w:rFonts w:cs="Calibri"/>
              </w:rPr>
              <w:t>, Hernán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2004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  <w:lang w:val="es-UY"/>
              </w:rPr>
              <w:t>Lovece</w:t>
            </w:r>
            <w:r w:rsidRPr="00542C0C">
              <w:rPr>
                <w:rFonts w:cs="Calibri"/>
                <w:lang w:val="es-UY"/>
              </w:rPr>
              <w:t>, Ruth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2004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Aguilera</w:t>
            </w:r>
            <w:r w:rsidRPr="00542C0C">
              <w:rPr>
                <w:rFonts w:cs="Calibri"/>
              </w:rPr>
              <w:t xml:space="preserve">, </w:t>
            </w:r>
            <w:smartTag w:uri="urn:schemas-microsoft-com:office:smarttags" w:element="City">
              <w:r w:rsidRPr="00542C0C">
                <w:rPr>
                  <w:rFonts w:cs="Calibri"/>
                </w:rPr>
                <w:t>Santiago</w:t>
              </w:r>
            </w:smartTag>
            <w:r w:rsidRPr="00542C0C">
              <w:rPr>
                <w:rFonts w:cs="Calibri"/>
              </w:rPr>
              <w:t xml:space="preserve">,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Martin</w:t>
            </w:r>
            <w:r w:rsidRPr="00542C0C">
              <w:rPr>
                <w:rFonts w:cs="Calibri"/>
              </w:rPr>
              <w:t>, Ivan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  <w:lang w:val="es-UY"/>
              </w:rPr>
              <w:t>Lovece</w:t>
            </w:r>
            <w:r w:rsidRPr="00542C0C">
              <w:rPr>
                <w:rFonts w:cs="Calibri"/>
                <w:lang w:val="es-UY"/>
              </w:rPr>
              <w:t>, Ruth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Abad</w:t>
            </w:r>
            <w:r w:rsidRPr="00542C0C">
              <w:rPr>
                <w:rFonts w:cs="Calibri"/>
              </w:rPr>
              <w:t>, Diego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Bolivar</w:t>
            </w:r>
            <w:r w:rsidRPr="00542C0C">
              <w:rPr>
                <w:rFonts w:cs="Calibri"/>
              </w:rPr>
              <w:t>, Hebe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Mendez</w:t>
            </w:r>
            <w:r w:rsidRPr="00542C0C">
              <w:rPr>
                <w:rFonts w:cs="Calibri"/>
              </w:rPr>
              <w:t>, Ignacio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Rodríguez</w:t>
            </w:r>
            <w:r w:rsidRPr="00542C0C">
              <w:rPr>
                <w:rFonts w:cs="Calibri"/>
              </w:rPr>
              <w:t>, Nicolás A.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Espinosa</w:t>
            </w:r>
            <w:r w:rsidRPr="00542C0C">
              <w:rPr>
                <w:rFonts w:cs="Calibri"/>
              </w:rPr>
              <w:t>, Juan Pablo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Selent</w:t>
            </w:r>
            <w:r w:rsidRPr="00542C0C">
              <w:rPr>
                <w:rFonts w:cs="Calibri"/>
              </w:rPr>
              <w:t xml:space="preserve">, </w:t>
            </w:r>
            <w:smartTag w:uri="urn:schemas-microsoft-com:office:smarttags" w:element="City">
              <w:r w:rsidRPr="00542C0C">
                <w:rPr>
                  <w:rFonts w:cs="Calibri"/>
                </w:rPr>
                <w:t>Carolina</w:t>
              </w:r>
            </w:smartTag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Pepe</w:t>
            </w:r>
            <w:r w:rsidRPr="00542C0C">
              <w:rPr>
                <w:rFonts w:cs="Calibri"/>
              </w:rPr>
              <w:t>, Alfonso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Pochettino</w:t>
            </w:r>
            <w:r w:rsidRPr="00542C0C">
              <w:rPr>
                <w:rFonts w:cs="Calibri"/>
              </w:rPr>
              <w:t>, Martín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García Iza</w:t>
            </w:r>
            <w:r w:rsidRPr="00542C0C">
              <w:rPr>
                <w:rFonts w:cs="Calibri"/>
              </w:rPr>
              <w:t>, Mariano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Deluchi,</w:t>
            </w:r>
            <w:r w:rsidRPr="00542C0C">
              <w:rPr>
                <w:rFonts w:cs="Calibri"/>
              </w:rPr>
              <w:t xml:space="preserve"> Rodrigo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Rodríguez</w:t>
            </w:r>
            <w:r w:rsidRPr="00542C0C">
              <w:rPr>
                <w:rFonts w:cs="Calibri"/>
              </w:rPr>
              <w:t>, Nicolás A.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Espinosa</w:t>
            </w:r>
            <w:r w:rsidRPr="00542C0C">
              <w:rPr>
                <w:rFonts w:cs="Calibri"/>
              </w:rPr>
              <w:t>, Juan Pablo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Martin</w:t>
            </w:r>
            <w:r w:rsidRPr="00542C0C">
              <w:rPr>
                <w:rFonts w:cs="Calibri"/>
              </w:rPr>
              <w:t>, Iván Federico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Pepe</w:t>
            </w:r>
            <w:r w:rsidRPr="00542C0C">
              <w:rPr>
                <w:rFonts w:cs="Calibri"/>
              </w:rPr>
              <w:t>, Alfonso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Rodríguez</w:t>
            </w:r>
            <w:r w:rsidRPr="00542C0C">
              <w:rPr>
                <w:rFonts w:cs="Calibri"/>
              </w:rPr>
              <w:t>, Nicolás A.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Oliva</w:t>
            </w:r>
            <w:r w:rsidRPr="00542C0C">
              <w:rPr>
                <w:rFonts w:cs="Calibri"/>
              </w:rPr>
              <w:t>, Diego Martín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Isla</w:t>
            </w:r>
            <w:r w:rsidRPr="00542C0C">
              <w:rPr>
                <w:rFonts w:cs="Calibri"/>
              </w:rPr>
              <w:t xml:space="preserve">, Manuel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Vivas</w:t>
            </w:r>
            <w:r w:rsidRPr="00542C0C">
              <w:rPr>
                <w:rFonts w:cs="Calibri"/>
              </w:rPr>
              <w:t>, Marcos Ezequiel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Vasoin</w:t>
            </w:r>
            <w:r w:rsidRPr="00542C0C">
              <w:rPr>
                <w:rFonts w:cs="Calibri"/>
              </w:rPr>
              <w:t>, Gustavo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Delucchi</w:t>
            </w:r>
            <w:r w:rsidRPr="00542C0C">
              <w:rPr>
                <w:rFonts w:cs="Calibri"/>
              </w:rPr>
              <w:t>, Rodrigo M.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Mateos</w:t>
            </w:r>
            <w:r w:rsidRPr="00542C0C">
              <w:rPr>
                <w:rFonts w:cs="Calibri"/>
              </w:rPr>
              <w:t>, Horacio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Freijo</w:t>
            </w:r>
            <w:r w:rsidRPr="00542C0C">
              <w:rPr>
                <w:rFonts w:cs="Calibri"/>
              </w:rPr>
              <w:t>, Joaquín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Nasarov</w:t>
            </w:r>
            <w:r w:rsidRPr="00542C0C">
              <w:rPr>
                <w:rFonts w:cs="Calibri"/>
              </w:rPr>
              <w:t>, Mariano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Malamud</w:t>
            </w:r>
            <w:r w:rsidRPr="00542C0C">
              <w:rPr>
                <w:rFonts w:cs="Calibri"/>
              </w:rPr>
              <w:t xml:space="preserve"> Mariano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Iaconis</w:t>
            </w:r>
            <w:r w:rsidRPr="00542C0C">
              <w:rPr>
                <w:rFonts w:cs="Calibri"/>
              </w:rPr>
              <w:t>, Leandro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Macri</w:t>
            </w:r>
            <w:r w:rsidRPr="00542C0C">
              <w:rPr>
                <w:rFonts w:cs="Calibri"/>
              </w:rPr>
              <w:t>, Luis Gabriel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García Ponzo</w:t>
            </w:r>
            <w:r w:rsidRPr="00542C0C">
              <w:rPr>
                <w:rFonts w:cs="Calibri"/>
              </w:rPr>
              <w:t>, Talí Alfia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Corbaz</w:t>
            </w:r>
            <w:r w:rsidRPr="00542C0C">
              <w:rPr>
                <w:rFonts w:cs="Calibri"/>
              </w:rPr>
              <w:t>, Sofía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Zilloti</w:t>
            </w:r>
            <w:r w:rsidRPr="00542C0C">
              <w:rPr>
                <w:rFonts w:cs="Calibri"/>
              </w:rPr>
              <w:t>, Leandro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Rodríguez Lalli</w:t>
            </w:r>
            <w:r w:rsidRPr="00542C0C">
              <w:rPr>
                <w:rFonts w:cs="Calibri"/>
              </w:rPr>
              <w:t>, C.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Niskal</w:t>
            </w:r>
            <w:r w:rsidRPr="00542C0C">
              <w:rPr>
                <w:rFonts w:cs="Calibri"/>
              </w:rPr>
              <w:t>, Nicolás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Rodríguez</w:t>
            </w:r>
            <w:r w:rsidRPr="00542C0C">
              <w:rPr>
                <w:rFonts w:cs="Calibri"/>
              </w:rPr>
              <w:t>, Nicolás A.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Espinosa</w:t>
            </w:r>
            <w:r w:rsidRPr="00542C0C">
              <w:rPr>
                <w:rFonts w:cs="Calibri"/>
              </w:rPr>
              <w:t>, Juan Pablo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Perelstein</w:t>
            </w:r>
            <w:r w:rsidRPr="00542C0C">
              <w:rPr>
                <w:rFonts w:cs="Calibri"/>
              </w:rPr>
              <w:t>, Gonzalo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Pepe</w:t>
            </w:r>
            <w:r w:rsidRPr="00542C0C">
              <w:rPr>
                <w:rFonts w:cs="Calibri"/>
              </w:rPr>
              <w:t>, Alfonso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Macri</w:t>
            </w:r>
            <w:r w:rsidRPr="00542C0C">
              <w:rPr>
                <w:rFonts w:cs="Calibri"/>
              </w:rPr>
              <w:t>, Luis Gabriel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Nasarov</w:t>
            </w:r>
            <w:r w:rsidRPr="00542C0C">
              <w:rPr>
                <w:rFonts w:cs="Calibri"/>
              </w:rPr>
              <w:t>, Mariano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Vivas</w:t>
            </w:r>
            <w:r w:rsidRPr="00542C0C">
              <w:rPr>
                <w:rFonts w:cs="Calibri"/>
              </w:rPr>
              <w:t>, Marcos Ezequiel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Solabarrieta</w:t>
            </w:r>
            <w:r w:rsidRPr="00542C0C">
              <w:rPr>
                <w:rFonts w:cs="Calibri"/>
              </w:rPr>
              <w:t>, Ignacio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Guzmán</w:t>
            </w:r>
            <w:r w:rsidRPr="00542C0C">
              <w:rPr>
                <w:rFonts w:cs="Calibri"/>
              </w:rPr>
              <w:t>, Pablo Matías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Cantó</w:t>
            </w:r>
            <w:r w:rsidRPr="00542C0C">
              <w:rPr>
                <w:rFonts w:cs="Calibri"/>
              </w:rPr>
              <w:t>, Alan.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Mucci Marinchevich</w:t>
            </w:r>
            <w:r w:rsidRPr="00542C0C">
              <w:rPr>
                <w:rFonts w:cs="Calibri"/>
              </w:rPr>
              <w:t>, María Agustina.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Wahnan</w:t>
            </w:r>
            <w:r w:rsidRPr="00542C0C">
              <w:rPr>
                <w:rFonts w:cs="Calibri"/>
              </w:rPr>
              <w:t>, Natalia Brenda.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Melon Fuksman</w:t>
            </w:r>
            <w:r w:rsidRPr="00542C0C">
              <w:rPr>
                <w:rFonts w:cs="Calibri"/>
              </w:rPr>
              <w:t xml:space="preserve">, Lulio David.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Pía Sícoli</w:t>
            </w:r>
            <w:r w:rsidRPr="00542C0C">
              <w:rPr>
                <w:rFonts w:cs="Calibri"/>
              </w:rPr>
              <w:t xml:space="preserve">, Adrián.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Ojea</w:t>
            </w:r>
            <w:r w:rsidRPr="00542C0C">
              <w:rPr>
                <w:rFonts w:cs="Calibri"/>
              </w:rPr>
              <w:t>, Nicolás.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Prudente</w:t>
            </w:r>
            <w:r w:rsidRPr="00542C0C">
              <w:rPr>
                <w:rFonts w:cs="Calibri"/>
              </w:rPr>
              <w:t xml:space="preserve">, Mariano.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Diaz Lusarreta</w:t>
            </w:r>
            <w:r w:rsidRPr="00542C0C">
              <w:rPr>
                <w:rFonts w:cs="Calibri"/>
              </w:rPr>
              <w:t xml:space="preserve">, Agustín.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Marcovecchio</w:t>
            </w:r>
            <w:r w:rsidRPr="00542C0C">
              <w:rPr>
                <w:rFonts w:cs="Calibri"/>
              </w:rPr>
              <w:t>, Walter E.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Ruau</w:t>
            </w:r>
            <w:r w:rsidRPr="00542C0C">
              <w:rPr>
                <w:rFonts w:cs="Calibri"/>
              </w:rPr>
              <w:t xml:space="preserve">, Ian Ignacio.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  <w:lang w:val="es-AR"/>
              </w:rPr>
            </w:pPr>
            <w:r w:rsidRPr="00542C0C">
              <w:rPr>
                <w:rFonts w:cs="Calibri"/>
                <w:b/>
                <w:lang w:val="es-AR"/>
              </w:rPr>
              <w:t>Zelayeta Torrilla</w:t>
            </w:r>
            <w:r w:rsidRPr="00542C0C">
              <w:rPr>
                <w:rFonts w:cs="Calibri"/>
                <w:lang w:val="es-AR"/>
              </w:rPr>
              <w:t xml:space="preserve">, Alan Cristian Eduardo.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Vásquez</w:t>
            </w:r>
            <w:r w:rsidRPr="00542C0C">
              <w:rPr>
                <w:rFonts w:cs="Calibri"/>
              </w:rPr>
              <w:t>, Blas.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Armanelli</w:t>
            </w:r>
            <w:r w:rsidRPr="00542C0C">
              <w:rPr>
                <w:rFonts w:cs="Calibri"/>
              </w:rPr>
              <w:t xml:space="preserve">, Ana Ailén.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Calatayud Paz</w:t>
            </w:r>
            <w:r w:rsidRPr="00542C0C">
              <w:rPr>
                <w:rFonts w:cs="Calibri"/>
              </w:rPr>
              <w:t xml:space="preserve">, Mariano.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Gelós</w:t>
            </w:r>
            <w:r w:rsidRPr="00542C0C">
              <w:rPr>
                <w:rFonts w:cs="Calibri"/>
              </w:rPr>
              <w:t xml:space="preserve">, Eugenio.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Elinger</w:t>
            </w:r>
            <w:r w:rsidRPr="00542C0C">
              <w:rPr>
                <w:rFonts w:cs="Calibri"/>
              </w:rPr>
              <w:t xml:space="preserve">, Sebastián.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2007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Louro</w:t>
            </w:r>
            <w:r w:rsidRPr="00542C0C">
              <w:rPr>
                <w:rFonts w:cs="Calibri"/>
              </w:rPr>
              <w:t xml:space="preserve">, Bruno Ezequiel.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Melon Fuksman</w:t>
            </w:r>
            <w:r w:rsidRPr="00542C0C">
              <w:rPr>
                <w:rFonts w:cs="Calibri"/>
              </w:rPr>
              <w:t xml:space="preserve">, Julio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Perelstein</w:t>
            </w:r>
            <w:r w:rsidRPr="00542C0C">
              <w:rPr>
                <w:rFonts w:cs="Calibri"/>
              </w:rPr>
              <w:t>, Gonzalo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Ojea</w:t>
            </w:r>
            <w:r w:rsidRPr="00542C0C">
              <w:rPr>
                <w:rFonts w:cs="Calibri"/>
              </w:rPr>
              <w:t>, Nicolás.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Pía Sicoli</w:t>
            </w:r>
            <w:r w:rsidRPr="00542C0C">
              <w:rPr>
                <w:rFonts w:cs="Calibri"/>
              </w:rPr>
              <w:t>, Adrián Omar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Olivo</w:t>
            </w:r>
            <w:r w:rsidRPr="00542C0C">
              <w:rPr>
                <w:rFonts w:cs="Calibri"/>
              </w:rPr>
              <w:t xml:space="preserve">, Felipe Alejandro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Macri</w:t>
            </w:r>
            <w:r w:rsidRPr="00542C0C">
              <w:rPr>
                <w:rFonts w:cs="Calibri"/>
              </w:rPr>
              <w:t>, Luís Gabriel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Galindo</w:t>
            </w:r>
            <w:r w:rsidRPr="00542C0C">
              <w:rPr>
                <w:rFonts w:cs="Calibri"/>
              </w:rPr>
              <w:t xml:space="preserve">, Joaquín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Butavand</w:t>
            </w:r>
            <w:r w:rsidRPr="00542C0C">
              <w:rPr>
                <w:rFonts w:cs="Calibri"/>
              </w:rPr>
              <w:t>, Gonzalo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López,</w:t>
            </w:r>
            <w:r w:rsidRPr="00542C0C">
              <w:rPr>
                <w:rFonts w:cs="Calibri"/>
              </w:rPr>
              <w:t xml:space="preserve"> Iván Ezequiel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Vivas</w:t>
            </w:r>
            <w:r w:rsidRPr="00542C0C">
              <w:rPr>
                <w:rFonts w:cs="Calibri"/>
              </w:rPr>
              <w:t>, Iván Cruz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Staltari</w:t>
            </w:r>
            <w:r w:rsidRPr="00542C0C">
              <w:rPr>
                <w:rFonts w:cs="Calibri"/>
              </w:rPr>
              <w:t>, Martín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2008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Constante</w:t>
            </w:r>
            <w:r w:rsidRPr="00542C0C">
              <w:rPr>
                <w:rFonts w:cs="Calibri"/>
              </w:rPr>
              <w:t>, Joaquín Blas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2009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Melon Fuksman</w:t>
            </w:r>
            <w:r w:rsidRPr="00542C0C">
              <w:rPr>
                <w:rFonts w:cs="Calibri"/>
              </w:rPr>
              <w:t xml:space="preserve">, Julio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2009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Ojea</w:t>
            </w:r>
            <w:r w:rsidRPr="00542C0C">
              <w:rPr>
                <w:rFonts w:cs="Calibri"/>
              </w:rPr>
              <w:t>, Nicolás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2009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Olivo</w:t>
            </w:r>
            <w:r w:rsidRPr="00542C0C">
              <w:rPr>
                <w:rFonts w:cs="Calibri"/>
              </w:rPr>
              <w:t>, Felipe Alejandro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2009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Galindo</w:t>
            </w:r>
            <w:r w:rsidRPr="00542C0C">
              <w:rPr>
                <w:rFonts w:cs="Calibri"/>
              </w:rPr>
              <w:t xml:space="preserve">, Joaquín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2009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Fernández Aguirre</w:t>
            </w:r>
            <w:r w:rsidRPr="00542C0C">
              <w:rPr>
                <w:rFonts w:cs="Calibri"/>
              </w:rPr>
              <w:t>, Ivan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2009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Marinucci</w:t>
            </w:r>
            <w:r w:rsidRPr="00542C0C">
              <w:rPr>
                <w:rFonts w:cs="Calibri"/>
              </w:rPr>
              <w:t xml:space="preserve">, Bianca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2009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 xml:space="preserve">Benvenuto, </w:t>
            </w:r>
            <w:r w:rsidRPr="00542C0C">
              <w:rPr>
                <w:rFonts w:cs="Calibri"/>
              </w:rPr>
              <w:t xml:space="preserve">Nicolás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2009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</w:rPr>
              <w:t>Martínez</w:t>
            </w:r>
            <w:r w:rsidRPr="00542C0C">
              <w:rPr>
                <w:rFonts w:cs="Calibri"/>
              </w:rPr>
              <w:t xml:space="preserve">, Facundo Darío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2010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Olivo</w:t>
            </w:r>
            <w:r w:rsidRPr="00542C0C">
              <w:rPr>
                <w:rFonts w:cs="Calibri"/>
              </w:rPr>
              <w:t xml:space="preserve">, Felipe Alejandro.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2010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Genova</w:t>
            </w:r>
            <w:r w:rsidRPr="00542C0C">
              <w:rPr>
                <w:rFonts w:cs="Calibri"/>
              </w:rPr>
              <w:t>, Micaela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2010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Fernández Aguirre</w:t>
            </w:r>
            <w:r w:rsidRPr="00542C0C">
              <w:rPr>
                <w:rFonts w:cs="Calibri"/>
              </w:rPr>
              <w:t>, Iván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2010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Hegoburu</w:t>
            </w:r>
            <w:r w:rsidRPr="00542C0C">
              <w:rPr>
                <w:rFonts w:cs="Calibri"/>
              </w:rPr>
              <w:t>, Ignacio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2010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Gibbs</w:t>
            </w:r>
            <w:r w:rsidRPr="00542C0C">
              <w:rPr>
                <w:rFonts w:cs="Calibri"/>
              </w:rPr>
              <w:t>, Ignacio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2010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Carnaghi</w:t>
            </w:r>
            <w:r w:rsidRPr="00542C0C">
              <w:rPr>
                <w:rFonts w:cs="Calibri"/>
              </w:rPr>
              <w:t>, Marco.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2010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Mariscotti Cumino</w:t>
            </w:r>
            <w:r w:rsidRPr="00542C0C">
              <w:rPr>
                <w:rFonts w:cs="Calibri"/>
              </w:rPr>
              <w:t>, Valentina.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2010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Buffa</w:t>
            </w:r>
            <w:r w:rsidRPr="00542C0C">
              <w:rPr>
                <w:rFonts w:cs="Calibri"/>
              </w:rPr>
              <w:t>, Milagros.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Fernández Aguirre</w:t>
            </w:r>
            <w:r w:rsidRPr="00542C0C">
              <w:rPr>
                <w:rFonts w:cs="Calibri"/>
              </w:rPr>
              <w:t>, Iván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Hegoburu</w:t>
            </w:r>
            <w:r w:rsidRPr="00542C0C">
              <w:rPr>
                <w:rFonts w:cs="Calibri"/>
              </w:rPr>
              <w:t>, Ignacio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Galindo</w:t>
            </w:r>
            <w:r w:rsidRPr="00542C0C">
              <w:rPr>
                <w:rFonts w:cs="Calibri"/>
              </w:rPr>
              <w:t>, Joaquín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Amiel</w:t>
            </w:r>
            <w:r w:rsidRPr="00542C0C">
              <w:rPr>
                <w:rFonts w:cs="Calibri"/>
              </w:rPr>
              <w:t>, Ignacio Pablo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Carnaghi</w:t>
            </w:r>
            <w:r w:rsidRPr="00542C0C">
              <w:rPr>
                <w:rFonts w:cs="Calibri"/>
                <w:color w:val="000000"/>
              </w:rPr>
              <w:t>, Marco.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Olarce</w:t>
            </w:r>
            <w:r w:rsidRPr="00542C0C">
              <w:rPr>
                <w:rFonts w:cs="Calibri"/>
                <w:color w:val="000000"/>
              </w:rPr>
              <w:t>, Agustín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Poliseno</w:t>
            </w:r>
            <w:r w:rsidRPr="00542C0C">
              <w:rPr>
                <w:rFonts w:cs="Calibri"/>
              </w:rPr>
              <w:t>, Jazmín Carla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Mariscotti Cumino</w:t>
            </w:r>
            <w:r w:rsidRPr="00542C0C">
              <w:rPr>
                <w:rFonts w:cs="Calibri"/>
                <w:color w:val="000000"/>
              </w:rPr>
              <w:t>, Valentina.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Higa</w:t>
            </w:r>
            <w:r w:rsidRPr="00542C0C">
              <w:rPr>
                <w:rFonts w:cs="Calibri"/>
                <w:color w:val="000000"/>
              </w:rPr>
              <w:t>, Ángeles María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Amaya</w:t>
            </w:r>
            <w:r w:rsidRPr="00542C0C">
              <w:rPr>
                <w:rFonts w:cs="Calibri"/>
                <w:color w:val="000000"/>
              </w:rPr>
              <w:t>, Julián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Aon</w:t>
            </w:r>
            <w:r w:rsidRPr="00542C0C">
              <w:rPr>
                <w:rFonts w:cs="Calibri"/>
              </w:rPr>
              <w:t xml:space="preserve">, Agustín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García Martínez</w:t>
            </w:r>
            <w:r w:rsidRPr="00542C0C">
              <w:rPr>
                <w:rFonts w:cs="Calibri"/>
                <w:color w:val="000000"/>
              </w:rPr>
              <w:t>, Lucía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2011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Mención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Perez</w:t>
            </w:r>
            <w:r w:rsidRPr="00542C0C">
              <w:rPr>
                <w:rFonts w:cs="Calibri"/>
              </w:rPr>
              <w:t>, Rocío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Básica</w:t>
            </w: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2012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snapToGrid w:val="0"/>
              <w:ind w:left="175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Carnaghi</w:t>
            </w:r>
            <w:r w:rsidRPr="00542C0C">
              <w:rPr>
                <w:rFonts w:cs="Calibri"/>
                <w:color w:val="000000"/>
              </w:rPr>
              <w:t>, Marco</w:t>
            </w:r>
          </w:p>
        </w:tc>
        <w:tc>
          <w:tcPr>
            <w:tcW w:w="1560" w:type="dxa"/>
          </w:tcPr>
          <w:p w:rsidR="0075719D" w:rsidRPr="00542C0C" w:rsidRDefault="0075719D" w:rsidP="00EE2F3B">
            <w:pPr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2012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snapToGrid w:val="0"/>
              <w:ind w:left="175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Valdés</w:t>
            </w:r>
            <w:r w:rsidRPr="00542C0C">
              <w:rPr>
                <w:rFonts w:cs="Calibri"/>
                <w:color w:val="000000"/>
              </w:rPr>
              <w:t xml:space="preserve">, Daniela Paola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2012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snapToGrid w:val="0"/>
              <w:ind w:left="175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Filippi</w:t>
            </w:r>
            <w:r w:rsidRPr="00542C0C">
              <w:rPr>
                <w:rFonts w:cs="Calibri"/>
                <w:color w:val="000000"/>
              </w:rPr>
              <w:t>, Lucio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2012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snapToGrid w:val="0"/>
              <w:ind w:left="175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Rossi</w:t>
            </w:r>
            <w:r w:rsidRPr="00542C0C">
              <w:rPr>
                <w:rFonts w:cs="Calibri"/>
                <w:color w:val="000000"/>
              </w:rPr>
              <w:t xml:space="preserve">, Lucia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2013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Mariscotti Cumino</w:t>
            </w:r>
            <w:r w:rsidRPr="00542C0C">
              <w:rPr>
                <w:rFonts w:cs="Calibri"/>
                <w:color w:val="000000"/>
              </w:rPr>
              <w:t>, Valentina.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2013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Amaya</w:t>
            </w:r>
            <w:r w:rsidRPr="00542C0C">
              <w:rPr>
                <w:rFonts w:cs="Calibri"/>
                <w:color w:val="000000"/>
              </w:rPr>
              <w:t>, Julián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2014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Kloster</w:t>
            </w:r>
            <w:r w:rsidRPr="00542C0C">
              <w:rPr>
                <w:rFonts w:cs="Calibri"/>
                <w:color w:val="000000"/>
              </w:rPr>
              <w:t>, Melina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2014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rFonts w:cs="Calibri"/>
                <w:b/>
                <w:lang w:val="es-AR"/>
              </w:rPr>
            </w:pPr>
            <w:r w:rsidRPr="00542C0C">
              <w:rPr>
                <w:rFonts w:cs="Calibri"/>
                <w:b/>
                <w:color w:val="000000"/>
              </w:rPr>
              <w:t>Villegas</w:t>
            </w:r>
            <w:r w:rsidRPr="00542C0C">
              <w:rPr>
                <w:rFonts w:cs="Calibri"/>
                <w:color w:val="000000"/>
              </w:rPr>
              <w:t>, Maximiliano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Álvarez Carrasco</w:t>
            </w:r>
            <w:r w:rsidRPr="00542C0C">
              <w:rPr>
                <w:rFonts w:cs="Calibri"/>
                <w:color w:val="000000"/>
              </w:rPr>
              <w:t>, Aldana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Primero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Irigoyen</w:t>
            </w:r>
            <w:r w:rsidRPr="00542C0C">
              <w:rPr>
                <w:rFonts w:cs="Calibri"/>
                <w:color w:val="000000"/>
              </w:rPr>
              <w:t>, Valentín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</w:rPr>
            </w:pPr>
            <w:r w:rsidRPr="00542C0C">
              <w:rPr>
                <w:rFonts w:cs="Calibri"/>
                <w:b/>
              </w:rPr>
              <w:t>Palacios</w:t>
            </w:r>
            <w:r w:rsidRPr="00542C0C">
              <w:rPr>
                <w:rFonts w:cs="Calibri"/>
              </w:rPr>
              <w:t xml:space="preserve">, Clara 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Villegas</w:t>
            </w:r>
            <w:r w:rsidRPr="00542C0C">
              <w:rPr>
                <w:rFonts w:cs="Calibri"/>
                <w:color w:val="000000"/>
              </w:rPr>
              <w:t>, Maximiliano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Segundo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  <w:color w:val="000000"/>
                <w:lang w:val="es-AR" w:eastAsia="es-AR"/>
              </w:rPr>
            </w:pPr>
            <w:r w:rsidRPr="00542C0C">
              <w:rPr>
                <w:rFonts w:cs="Calibri"/>
                <w:b/>
                <w:color w:val="000000"/>
              </w:rPr>
              <w:t>Bértola</w:t>
            </w:r>
            <w:r w:rsidRPr="00542C0C">
              <w:rPr>
                <w:rFonts w:cs="Calibri"/>
                <w:color w:val="000000"/>
              </w:rPr>
              <w:t>, Gonzalo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2015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  <w:r w:rsidRPr="00542C0C">
              <w:rPr>
                <w:b/>
                <w:lang w:val="es-AR"/>
              </w:rPr>
              <w:t>Tercero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Azpiroz</w:t>
            </w:r>
            <w:r w:rsidRPr="00542C0C">
              <w:rPr>
                <w:rFonts w:cs="Calibri"/>
                <w:color w:val="000000"/>
              </w:rPr>
              <w:t>, Josefina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Primero</w:t>
            </w:r>
          </w:p>
        </w:tc>
        <w:tc>
          <w:tcPr>
            <w:tcW w:w="5245" w:type="dxa"/>
            <w:vAlign w:val="bottom"/>
          </w:tcPr>
          <w:p w:rsidR="0075719D" w:rsidRPr="00542C0C" w:rsidRDefault="0075719D" w:rsidP="00542C0C">
            <w:pPr>
              <w:ind w:left="175"/>
              <w:rPr>
                <w:rFonts w:cs="Calibri"/>
                <w:b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Álvarez Carrasco</w:t>
            </w:r>
            <w:r w:rsidRPr="00542C0C">
              <w:rPr>
                <w:rFonts w:cs="Calibri"/>
                <w:color w:val="000000"/>
              </w:rPr>
              <w:t>, Aldana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Segundo</w:t>
            </w:r>
          </w:p>
        </w:tc>
        <w:tc>
          <w:tcPr>
            <w:tcW w:w="5245" w:type="dxa"/>
            <w:vAlign w:val="bottom"/>
          </w:tcPr>
          <w:p w:rsidR="0075719D" w:rsidRPr="00542C0C" w:rsidRDefault="0075719D" w:rsidP="00542C0C">
            <w:pPr>
              <w:ind w:left="175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Aldegheri</w:t>
            </w:r>
            <w:r w:rsidRPr="00542C0C">
              <w:rPr>
                <w:rFonts w:cs="Calibri"/>
                <w:color w:val="000000"/>
              </w:rPr>
              <w:t>, Fausto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Segundo</w:t>
            </w:r>
          </w:p>
        </w:tc>
        <w:tc>
          <w:tcPr>
            <w:tcW w:w="5245" w:type="dxa"/>
            <w:vAlign w:val="bottom"/>
          </w:tcPr>
          <w:p w:rsidR="0075719D" w:rsidRPr="00542C0C" w:rsidRDefault="0075719D" w:rsidP="00542C0C">
            <w:pPr>
              <w:ind w:left="175"/>
              <w:rPr>
                <w:rFonts w:cs="Calibri"/>
                <w:b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>Palacios</w:t>
            </w:r>
            <w:r w:rsidRPr="00542C0C">
              <w:rPr>
                <w:rFonts w:cs="Calibri"/>
                <w:color w:val="000000"/>
              </w:rPr>
              <w:t>, Clara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  <w:r w:rsidRPr="00542C0C">
              <w:rPr>
                <w:lang w:val="es-AR"/>
              </w:rPr>
              <w:t>2016</w:t>
            </w: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  <w:r w:rsidRPr="00542C0C">
              <w:rPr>
                <w:b/>
              </w:rPr>
              <w:t>Segundo</w:t>
            </w:r>
          </w:p>
        </w:tc>
        <w:tc>
          <w:tcPr>
            <w:tcW w:w="5245" w:type="dxa"/>
            <w:vAlign w:val="center"/>
          </w:tcPr>
          <w:p w:rsidR="0075719D" w:rsidRPr="00542C0C" w:rsidRDefault="0075719D" w:rsidP="00542C0C">
            <w:pPr>
              <w:ind w:left="175"/>
              <w:rPr>
                <w:rFonts w:cs="Calibri"/>
                <w:color w:val="000000"/>
              </w:rPr>
            </w:pPr>
            <w:r w:rsidRPr="00542C0C">
              <w:rPr>
                <w:rFonts w:cs="Calibri"/>
                <w:b/>
                <w:color w:val="000000"/>
              </w:rPr>
              <w:t xml:space="preserve">Irigoyen, </w:t>
            </w:r>
            <w:r w:rsidRPr="00542C0C">
              <w:rPr>
                <w:rFonts w:cs="Calibri"/>
                <w:color w:val="000000"/>
              </w:rPr>
              <w:t>Valentín</w:t>
            </w: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75719D" w:rsidRPr="00542C0C" w:rsidRDefault="0075719D" w:rsidP="00146D55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</w:p>
        </w:tc>
        <w:tc>
          <w:tcPr>
            <w:tcW w:w="5245" w:type="dxa"/>
            <w:vAlign w:val="bottom"/>
          </w:tcPr>
          <w:p w:rsidR="0075719D" w:rsidRPr="00542C0C" w:rsidRDefault="0075719D" w:rsidP="00146D55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75719D" w:rsidRPr="00542C0C" w:rsidRDefault="0075719D" w:rsidP="00146D55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  <w:tr w:rsidR="0075719D" w:rsidRPr="00542C0C" w:rsidTr="00542C0C">
        <w:tc>
          <w:tcPr>
            <w:tcW w:w="1129" w:type="dxa"/>
          </w:tcPr>
          <w:p w:rsidR="0075719D" w:rsidRPr="00542C0C" w:rsidRDefault="0075719D" w:rsidP="00542C0C">
            <w:pPr>
              <w:jc w:val="center"/>
              <w:rPr>
                <w:lang w:val="es-AR"/>
              </w:rPr>
            </w:pPr>
          </w:p>
        </w:tc>
        <w:tc>
          <w:tcPr>
            <w:tcW w:w="1418" w:type="dxa"/>
          </w:tcPr>
          <w:p w:rsidR="0075719D" w:rsidRPr="00542C0C" w:rsidRDefault="0075719D" w:rsidP="00542C0C">
            <w:pPr>
              <w:jc w:val="center"/>
              <w:rPr>
                <w:b/>
                <w:lang w:val="es-AR"/>
              </w:rPr>
            </w:pPr>
          </w:p>
        </w:tc>
        <w:tc>
          <w:tcPr>
            <w:tcW w:w="5245" w:type="dxa"/>
          </w:tcPr>
          <w:p w:rsidR="0075719D" w:rsidRPr="00542C0C" w:rsidRDefault="0075719D" w:rsidP="00542C0C">
            <w:pPr>
              <w:ind w:left="175"/>
              <w:jc w:val="both"/>
              <w:rPr>
                <w:b/>
                <w:lang w:val="es-AR"/>
              </w:rPr>
            </w:pPr>
          </w:p>
        </w:tc>
        <w:tc>
          <w:tcPr>
            <w:tcW w:w="1560" w:type="dxa"/>
          </w:tcPr>
          <w:p w:rsidR="0075719D" w:rsidRPr="00542C0C" w:rsidRDefault="0075719D" w:rsidP="00542C0C">
            <w:pPr>
              <w:ind w:left="175"/>
              <w:rPr>
                <w:b/>
                <w:lang w:val="es-AR"/>
              </w:rPr>
            </w:pPr>
          </w:p>
        </w:tc>
      </w:tr>
    </w:tbl>
    <w:p w:rsidR="0075719D" w:rsidRPr="00D653D9" w:rsidRDefault="0075719D">
      <w:pPr>
        <w:rPr>
          <w:lang w:val="es-AR"/>
        </w:rPr>
      </w:pPr>
    </w:p>
    <w:sectPr w:rsidR="0075719D" w:rsidRPr="00D653D9" w:rsidSect="00D653D9">
      <w:pgSz w:w="12240" w:h="15840"/>
      <w:pgMar w:top="1440" w:right="274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D9"/>
    <w:rsid w:val="00097F50"/>
    <w:rsid w:val="00146D55"/>
    <w:rsid w:val="001837B9"/>
    <w:rsid w:val="001A339F"/>
    <w:rsid w:val="001A36A4"/>
    <w:rsid w:val="002A3504"/>
    <w:rsid w:val="00323F22"/>
    <w:rsid w:val="004516C7"/>
    <w:rsid w:val="00453C9A"/>
    <w:rsid w:val="00464F47"/>
    <w:rsid w:val="00474194"/>
    <w:rsid w:val="0052148C"/>
    <w:rsid w:val="00542C0C"/>
    <w:rsid w:val="005B3C05"/>
    <w:rsid w:val="0065024F"/>
    <w:rsid w:val="006B1DC1"/>
    <w:rsid w:val="006C7B93"/>
    <w:rsid w:val="007100B3"/>
    <w:rsid w:val="0075601C"/>
    <w:rsid w:val="0075719D"/>
    <w:rsid w:val="007B491E"/>
    <w:rsid w:val="007D318E"/>
    <w:rsid w:val="007F1298"/>
    <w:rsid w:val="0089262B"/>
    <w:rsid w:val="00922917"/>
    <w:rsid w:val="00923C81"/>
    <w:rsid w:val="00964C9C"/>
    <w:rsid w:val="00A95FEE"/>
    <w:rsid w:val="00AC200D"/>
    <w:rsid w:val="00AC5F6B"/>
    <w:rsid w:val="00AC7F6F"/>
    <w:rsid w:val="00AE5294"/>
    <w:rsid w:val="00AF5E09"/>
    <w:rsid w:val="00B63BC5"/>
    <w:rsid w:val="00B70D9D"/>
    <w:rsid w:val="00B95760"/>
    <w:rsid w:val="00BA14CB"/>
    <w:rsid w:val="00BD47C9"/>
    <w:rsid w:val="00D476A5"/>
    <w:rsid w:val="00D54DA3"/>
    <w:rsid w:val="00D653D9"/>
    <w:rsid w:val="00D75930"/>
    <w:rsid w:val="00DC21FD"/>
    <w:rsid w:val="00DE1AE3"/>
    <w:rsid w:val="00E17C9B"/>
    <w:rsid w:val="00E513E3"/>
    <w:rsid w:val="00EE2F3B"/>
    <w:rsid w:val="00F73A22"/>
    <w:rsid w:val="00F743DE"/>
    <w:rsid w:val="00FC449D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E09"/>
  </w:style>
  <w:style w:type="paragraph" w:styleId="Heading1">
    <w:name w:val="heading 1"/>
    <w:basedOn w:val="Normal"/>
    <w:next w:val="Normal"/>
    <w:link w:val="Heading1Char"/>
    <w:uiPriority w:val="99"/>
    <w:qFormat/>
    <w:rsid w:val="00AF5E0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5E0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5E09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5E09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5E09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5E09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5E09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5E09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5E09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E0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5E09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5E09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5E09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5E09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5E09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5E09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5E09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5E09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F5E09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AF5E09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AF5E0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5E09"/>
    <w:rPr>
      <w:rFonts w:eastAsia="Times New Roman" w:cs="Times New Roman"/>
      <w:color w:val="5A5A5A"/>
      <w:spacing w:val="15"/>
    </w:rPr>
  </w:style>
  <w:style w:type="character" w:styleId="SubtleEmphasis">
    <w:name w:val="Subtle Emphasis"/>
    <w:basedOn w:val="DefaultParagraphFont"/>
    <w:uiPriority w:val="99"/>
    <w:qFormat/>
    <w:rsid w:val="00AF5E09"/>
    <w:rPr>
      <w:rFonts w:cs="Times New Roman"/>
      <w:i/>
      <w:iCs/>
      <w:color w:val="404040"/>
    </w:rPr>
  </w:style>
  <w:style w:type="character" w:styleId="Emphasis">
    <w:name w:val="Emphasis"/>
    <w:basedOn w:val="DefaultParagraphFont"/>
    <w:uiPriority w:val="99"/>
    <w:qFormat/>
    <w:rsid w:val="00AF5E09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AF5E09"/>
    <w:rPr>
      <w:rFonts w:cs="Times New Roman"/>
      <w:i/>
      <w:iCs/>
      <w:color w:val="5B9BD5"/>
    </w:rPr>
  </w:style>
  <w:style w:type="character" w:styleId="Strong">
    <w:name w:val="Strong"/>
    <w:basedOn w:val="DefaultParagraphFont"/>
    <w:uiPriority w:val="99"/>
    <w:qFormat/>
    <w:rsid w:val="00AF5E09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AF5E0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AF5E09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F5E0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F5E09"/>
    <w:rPr>
      <w:rFonts w:cs="Times New Roman"/>
      <w:i/>
      <w:iCs/>
      <w:color w:val="5B9BD5"/>
    </w:rPr>
  </w:style>
  <w:style w:type="character" w:styleId="SubtleReference">
    <w:name w:val="Subtle Reference"/>
    <w:basedOn w:val="DefaultParagraphFont"/>
    <w:uiPriority w:val="99"/>
    <w:qFormat/>
    <w:rsid w:val="00AF5E09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AF5E09"/>
    <w:rPr>
      <w:rFonts w:cs="Times New Roman"/>
      <w:b/>
      <w:bCs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AF5E09"/>
    <w:rPr>
      <w:rFonts w:cs="Times New Roman"/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rsid w:val="00AF5E0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5E0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AF5E09"/>
    <w:rPr>
      <w:rFonts w:cs="Times New Roman"/>
      <w:color w:val="954F72"/>
      <w:u w:val="single"/>
    </w:rPr>
  </w:style>
  <w:style w:type="paragraph" w:styleId="Caption">
    <w:name w:val="caption"/>
    <w:basedOn w:val="Normal"/>
    <w:next w:val="Normal"/>
    <w:uiPriority w:val="99"/>
    <w:qFormat/>
    <w:rsid w:val="00AF5E09"/>
    <w:pPr>
      <w:spacing w:after="200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99"/>
    <w:rsid w:val="00D653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ci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20</TotalTime>
  <Pages>4</Pages>
  <Words>914</Words>
  <Characters>5029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Premiados en la OLIMPÍADA MARPLATENSE DE FÍSICA período 1992 - 2016</dc:title>
  <dc:subject/>
  <dc:creator>Horacio</dc:creator>
  <cp:keywords/>
  <dc:description/>
  <cp:lastModifiedBy>Usuario</cp:lastModifiedBy>
  <cp:revision>3</cp:revision>
  <dcterms:created xsi:type="dcterms:W3CDTF">2016-09-01T13:47:00Z</dcterms:created>
  <dcterms:modified xsi:type="dcterms:W3CDTF">2016-09-01T14:20:00Z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